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4B" w:rsidRDefault="002C2FED">
      <w:r w:rsidRPr="004F12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7E17016E" wp14:editId="539ECB87">
                <wp:simplePos x="0" y="0"/>
                <wp:positionH relativeFrom="margin">
                  <wp:posOffset>5645150</wp:posOffset>
                </wp:positionH>
                <wp:positionV relativeFrom="paragraph">
                  <wp:posOffset>7910830</wp:posOffset>
                </wp:positionV>
                <wp:extent cx="1498600" cy="270510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125F" w:rsidRPr="00356E57" w:rsidRDefault="008965A7" w:rsidP="004F12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Scannez</w:t>
                            </w:r>
                            <w:r w:rsidR="004F125F" w:rsidRPr="00356E57">
                              <w:rPr>
                                <w:sz w:val="18"/>
                                <w:szCs w:val="18"/>
                              </w:rPr>
                              <w:t xml:space="preserve"> pour vous inscrire</w:t>
                            </w:r>
                            <w:r w:rsidR="004F125F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7016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44.5pt;margin-top:622.9pt;width:118pt;height:21.3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" fillcolor="white [3201]" stroked="f" strokeweight=".5pt">
                <v:textbox>
                  <w:txbxContent>
                    <w:p w:rsidR="004F125F" w:rsidRPr="00356E57" w:rsidRDefault="008965A7" w:rsidP="004F125F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>Scannez</w:t>
                      </w:r>
                      <w:r w:rsidR="004F125F" w:rsidRPr="00356E57">
                        <w:rPr>
                          <w:sz w:val="18"/>
                          <w:szCs w:val="18"/>
                        </w:rPr>
                        <w:t xml:space="preserve"> pour vous inscrire</w:t>
                      </w:r>
                      <w:r w:rsidR="004F125F">
                        <w:rPr>
                          <w:sz w:val="18"/>
                          <w:szCs w:val="18"/>
                        </w:rPr>
                        <w:t> 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fr-FR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margin">
              <wp:posOffset>2084070</wp:posOffset>
            </wp:positionH>
            <wp:positionV relativeFrom="paragraph">
              <wp:posOffset>1593850</wp:posOffset>
            </wp:positionV>
            <wp:extent cx="5219700" cy="4084955"/>
            <wp:effectExtent l="0" t="0" r="0" b="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TP V3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25F" w:rsidRPr="004F125F">
        <w:rPr>
          <w:noProof/>
          <w:lang w:eastAsia="fr-FR"/>
        </w:rPr>
        <w:drawing>
          <wp:anchor distT="0" distB="0" distL="114300" distR="114300" simplePos="0" relativeHeight="251713024" behindDoc="1" locked="0" layoutInCell="1" allowOverlap="1" wp14:anchorId="2C5444E0" wp14:editId="37E3001F">
            <wp:simplePos x="0" y="0"/>
            <wp:positionH relativeFrom="column">
              <wp:posOffset>5976620</wp:posOffset>
            </wp:positionH>
            <wp:positionV relativeFrom="paragraph">
              <wp:posOffset>8238490</wp:posOffset>
            </wp:positionV>
            <wp:extent cx="811530" cy="840740"/>
            <wp:effectExtent l="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cription CESU 20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FA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 wp14:anchorId="753A239A" wp14:editId="5274BE69">
                <wp:simplePos x="0" y="0"/>
                <wp:positionH relativeFrom="column">
                  <wp:posOffset>3909212</wp:posOffset>
                </wp:positionH>
                <wp:positionV relativeFrom="page">
                  <wp:posOffset>8595208</wp:posOffset>
                </wp:positionV>
                <wp:extent cx="1177747" cy="950595"/>
                <wp:effectExtent l="0" t="0" r="3810" b="1905"/>
                <wp:wrapNone/>
                <wp:docPr id="162" name="Zone de text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747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7736" w:rsidRDefault="00C31C58" w:rsidP="00007736">
                            <w:pPr>
                              <w:widowControl w:val="0"/>
                              <w:spacing w:line="220" w:lineRule="exact"/>
                              <w:rPr>
                                <w:b/>
                                <w:sz w:val="16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fr-FR"/>
                              </w:rPr>
                              <w:t>L’équipe de formation</w:t>
                            </w:r>
                          </w:p>
                          <w:p w:rsidR="00942A32" w:rsidRPr="00C31C58" w:rsidRDefault="00942A32" w:rsidP="00942A32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Ce sont des professionnels 69 (IDE, IPDE, </w:t>
                            </w:r>
                            <w:r w:rsidR="006E27F4">
                              <w:rPr>
                                <w:sz w:val="16"/>
                                <w:szCs w:val="16"/>
                                <w:lang w:bidi="fr-FR"/>
                              </w:rPr>
                              <w:t>ADE et médecins) du SMUR pédiat</w:t>
                            </w:r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r</w:t>
                            </w:r>
                            <w:r w:rsidR="006E27F4">
                              <w:rPr>
                                <w:sz w:val="16"/>
                                <w:szCs w:val="16"/>
                                <w:lang w:bidi="fr-FR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>que et neonatal du SAMU.</w:t>
                            </w:r>
                          </w:p>
                          <w:p w:rsidR="00C31C58" w:rsidRPr="00C31C58" w:rsidRDefault="00C31C58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A239A" id="_x0000_t202" coordsize="21600,21600" o:spt="202" path="m,l,21600r21600,l21600,xe">
                <v:stroke joinstyle="miter"/>
                <v:path gradientshapeok="t" o:connecttype="rect"/>
              </v:shapetype>
              <v:shape id="Zone de texte 165" o:spid="_x0000_s1027" type="#_x0000_t202" style="position:absolute;margin-left:307.8pt;margin-top:676.8pt;width:92.75pt;height:74.85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" filled="f" fillcolor="#fffffe" stroked="f" strokecolor="#212120" insetpen="t">
                <v:textbox inset="2.88pt,2.88pt,2.88pt,2.88pt">
                  <w:txbxContent>
                    <w:p w:rsidR="00007736" w:rsidRDefault="00C31C58" w:rsidP="00007736">
                      <w:pPr>
                        <w:widowControl w:val="0"/>
                        <w:spacing w:line="220" w:lineRule="exact"/>
                        <w:rPr>
                          <w:b/>
                          <w:sz w:val="16"/>
                          <w:szCs w:val="16"/>
                          <w:lang w:bidi="fr-F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fr-FR"/>
                        </w:rPr>
                        <w:t>L’équipe de formation</w:t>
                      </w:r>
                    </w:p>
                    <w:p w:rsidR="00942A32" w:rsidRPr="00C31C58" w:rsidRDefault="00942A32" w:rsidP="00942A32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Ce sont des professionnels 69 (IDE, IPDE, </w:t>
                      </w:r>
                      <w:r w:rsidR="006E27F4">
                        <w:rPr>
                          <w:sz w:val="16"/>
                          <w:szCs w:val="16"/>
                          <w:lang w:bidi="fr-FR"/>
                        </w:rPr>
                        <w:t>ADE et médecins) du SMUR pédiat</w:t>
                      </w:r>
                      <w:r>
                        <w:rPr>
                          <w:sz w:val="16"/>
                          <w:szCs w:val="16"/>
                          <w:lang w:bidi="fr-FR"/>
                        </w:rPr>
                        <w:t>r</w:t>
                      </w:r>
                      <w:r w:rsidR="006E27F4">
                        <w:rPr>
                          <w:sz w:val="16"/>
                          <w:szCs w:val="16"/>
                          <w:lang w:bidi="fr-FR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  <w:lang w:bidi="fr-FR"/>
                        </w:rPr>
                        <w:t>que et neonatal du SAMU.</w:t>
                      </w:r>
                    </w:p>
                    <w:p w:rsidR="00C31C58" w:rsidRPr="00C31C58" w:rsidRDefault="00C31C58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6FA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25385876" wp14:editId="7DA6679A">
                <wp:simplePos x="0" y="0"/>
                <wp:positionH relativeFrom="column">
                  <wp:posOffset>1656639</wp:posOffset>
                </wp:positionH>
                <wp:positionV relativeFrom="page">
                  <wp:posOffset>8507578</wp:posOffset>
                </wp:positionV>
                <wp:extent cx="1945843" cy="1117480"/>
                <wp:effectExtent l="0" t="0" r="0" b="6985"/>
                <wp:wrapNone/>
                <wp:docPr id="43" name="Zone de text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843" cy="111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7736" w:rsidRDefault="00C31C58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bidi="fr-FR"/>
                              </w:rPr>
                              <w:t>La formation</w:t>
                            </w:r>
                            <w:r w:rsidR="00007736">
                              <w:rPr>
                                <w:b/>
                                <w:sz w:val="16"/>
                                <w:szCs w:val="16"/>
                                <w:lang w:bidi="fr-FR"/>
                              </w:rPr>
                              <w:t xml:space="preserve"> : </w:t>
                            </w:r>
                          </w:p>
                          <w:p w:rsidR="00C31C58" w:rsidRDefault="00C31C58" w:rsidP="00007736">
                            <w:pPr>
                              <w:widowControl w:val="0"/>
                              <w:spacing w:line="220" w:lineRule="exact"/>
                              <w:rPr>
                                <w:sz w:val="16"/>
                                <w:szCs w:val="16"/>
                                <w:lang w:bidi="fr-F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Nous </w:t>
                            </w:r>
                            <w:r w:rsidR="00942A32"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adaptons le contenu des apports et les cas de simulation  à </w:t>
                            </w:r>
                            <w:r w:rsidR="00E26FA6">
                              <w:rPr>
                                <w:sz w:val="16"/>
                                <w:szCs w:val="16"/>
                                <w:lang w:bidi="fr-FR"/>
                              </w:rPr>
                              <w:t>vos besoins</w:t>
                            </w:r>
                            <w:r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</w:t>
                            </w:r>
                            <w:r w:rsidR="00942A32">
                              <w:rPr>
                                <w:sz w:val="16"/>
                                <w:szCs w:val="16"/>
                                <w:lang w:bidi="fr-FR"/>
                              </w:rPr>
                              <w:t>et ressources</w:t>
                            </w:r>
                            <w:r w:rsidR="001402FA">
                              <w:rPr>
                                <w:sz w:val="16"/>
                                <w:szCs w:val="16"/>
                                <w:lang w:bidi="fr-FR"/>
                              </w:rPr>
                              <w:t>. Le matin sera consacré à des apports theoriques et des ateliers procéduraux sur des gestes</w:t>
                            </w:r>
                            <w:r w:rsidR="00B56FA3">
                              <w:rPr>
                                <w:sz w:val="16"/>
                                <w:szCs w:val="16"/>
                                <w:lang w:bidi="fr-FR"/>
                              </w:rPr>
                              <w:t xml:space="preserve"> techniques</w:t>
                            </w:r>
                            <w:r w:rsidR="001402FA">
                              <w:rPr>
                                <w:sz w:val="16"/>
                                <w:szCs w:val="16"/>
                                <w:lang w:bidi="fr-FR"/>
                              </w:rPr>
                              <w:t>. L’après midi sera consacré à des cas de simulations en immersion.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85876" id="Zone de texte 45" o:spid="_x0000_s1028" type="#_x0000_t202" style="position:absolute;margin-left:130.45pt;margin-top:669.9pt;width:153.2pt;height:88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" filled="f" fillcolor="#fffffe" stroked="f" strokecolor="#212120" insetpen="t">
                <v:textbox inset="2.88pt,2.88pt,2.88pt,2.88pt">
                  <w:txbxContent>
                    <w:p w:rsidR="00007736" w:rsidRDefault="00C31C58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bidi="fr-FR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lang w:bidi="fr-FR"/>
                        </w:rPr>
                        <w:t>La formation</w:t>
                      </w:r>
                      <w:r w:rsidR="00007736">
                        <w:rPr>
                          <w:b/>
                          <w:sz w:val="16"/>
                          <w:szCs w:val="16"/>
                          <w:lang w:bidi="fr-FR"/>
                        </w:rPr>
                        <w:t xml:space="preserve"> : </w:t>
                      </w:r>
                    </w:p>
                    <w:p w:rsidR="00C31C58" w:rsidRDefault="00C31C58" w:rsidP="00007736">
                      <w:pPr>
                        <w:widowControl w:val="0"/>
                        <w:spacing w:line="220" w:lineRule="exact"/>
                        <w:rPr>
                          <w:sz w:val="16"/>
                          <w:szCs w:val="16"/>
                          <w:lang w:bidi="fr-FR"/>
                        </w:rPr>
                      </w:pPr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Nous </w:t>
                      </w:r>
                      <w:r w:rsidR="00942A32">
                        <w:rPr>
                          <w:sz w:val="16"/>
                          <w:szCs w:val="16"/>
                          <w:lang w:bidi="fr-FR"/>
                        </w:rPr>
                        <w:t xml:space="preserve">adaptons le contenu des apports et les cas de simulation  à </w:t>
                      </w:r>
                      <w:r w:rsidR="00E26FA6">
                        <w:rPr>
                          <w:sz w:val="16"/>
                          <w:szCs w:val="16"/>
                          <w:lang w:bidi="fr-FR"/>
                        </w:rPr>
                        <w:t>vos besoins</w:t>
                      </w:r>
                      <w:r>
                        <w:rPr>
                          <w:sz w:val="16"/>
                          <w:szCs w:val="16"/>
                          <w:lang w:bidi="fr-FR"/>
                        </w:rPr>
                        <w:t xml:space="preserve"> </w:t>
                      </w:r>
                      <w:r w:rsidR="00942A32">
                        <w:rPr>
                          <w:sz w:val="16"/>
                          <w:szCs w:val="16"/>
                          <w:lang w:bidi="fr-FR"/>
                        </w:rPr>
                        <w:t>et ressources</w:t>
                      </w:r>
                      <w:r w:rsidR="001402FA">
                        <w:rPr>
                          <w:sz w:val="16"/>
                          <w:szCs w:val="16"/>
                          <w:lang w:bidi="fr-FR"/>
                        </w:rPr>
                        <w:t>. Le matin sera consacré à des apports theoriques et des ateliers procéduraux sur des gestes</w:t>
                      </w:r>
                      <w:r w:rsidR="00B56FA3">
                        <w:rPr>
                          <w:sz w:val="16"/>
                          <w:szCs w:val="16"/>
                          <w:lang w:bidi="fr-FR"/>
                        </w:rPr>
                        <w:t xml:space="preserve"> techniques</w:t>
                      </w:r>
                      <w:r w:rsidR="001402FA">
                        <w:rPr>
                          <w:sz w:val="16"/>
                          <w:szCs w:val="16"/>
                          <w:lang w:bidi="fr-FR"/>
                        </w:rPr>
                        <w:t>. L’après midi sera consacré à des cas de simulations en immersion.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D4399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37248" behindDoc="0" locked="0" layoutInCell="1" allowOverlap="1" wp14:anchorId="151514FB" wp14:editId="17037F69">
                <wp:simplePos x="0" y="0"/>
                <wp:positionH relativeFrom="margin">
                  <wp:posOffset>2121949</wp:posOffset>
                </wp:positionH>
                <wp:positionV relativeFrom="page">
                  <wp:posOffset>755374</wp:posOffset>
                </wp:positionV>
                <wp:extent cx="3681454" cy="1202800"/>
                <wp:effectExtent l="0" t="0" r="0" b="0"/>
                <wp:wrapNone/>
                <wp:docPr id="5" name="Zone de texte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454" cy="120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7736" w:rsidRPr="0042717B" w:rsidRDefault="009D4399" w:rsidP="009D4399">
                            <w:pPr>
                              <w:widowControl w:val="0"/>
                              <w:spacing w:line="600" w:lineRule="exact"/>
                              <w:jc w:val="center"/>
                              <w:rPr>
                                <w:rFonts w:ascii="Arial" w:eastAsia="Arial" w:hAnsi="Arial" w:cs="Arial"/>
                                <w:sz w:val="64"/>
                                <w:szCs w:val="64"/>
                                <w:lang w:bidi="fr-FR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w w:val="80"/>
                                <w:sz w:val="64"/>
                                <w:szCs w:val="64"/>
                                <w:lang w:bidi="fr-FR"/>
                              </w:rPr>
                              <w:t>Dé</w:t>
                            </w:r>
                            <w:r w:rsidR="001A1A5F" w:rsidRPr="0042717B">
                              <w:rPr>
                                <w:rFonts w:ascii="Arial" w:eastAsia="Arial" w:hAnsi="Arial" w:cs="Arial"/>
                                <w:b/>
                                <w:w w:val="80"/>
                                <w:sz w:val="64"/>
                                <w:szCs w:val="64"/>
                                <w:lang w:bidi="fr-FR"/>
                              </w:rPr>
                              <w:t>tresses vitales pédiatriques</w:t>
                            </w:r>
                          </w:p>
                          <w:p w:rsidR="003C6238" w:rsidRPr="003C6238" w:rsidRDefault="003C6238" w:rsidP="00007736">
                            <w:pPr>
                              <w:widowControl w:val="0"/>
                              <w:spacing w:line="600" w:lineRule="exact"/>
                              <w:rPr>
                                <w:rFonts w:ascii="Arial" w:hAnsi="Arial" w:cs="Arial"/>
                                <w:i/>
                                <w:iCs/>
                                <w:w w:val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514FB" id="Zone de texte 7" o:spid="_x0000_s1029" type="#_x0000_t202" style="position:absolute;margin-left:167.1pt;margin-top:59.5pt;width:289.9pt;height:94.7pt;z-index:251637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" filled="f" fillcolor="#fffffe" stroked="f" strokecolor="#212120" insetpen="t">
                <v:textbox inset="2.88pt,2.88pt,2.88pt,2.88pt">
                  <w:txbxContent>
                    <w:p w:rsidR="00007736" w:rsidRPr="0042717B" w:rsidRDefault="009D4399" w:rsidP="009D4399">
                      <w:pPr>
                        <w:widowControl w:val="0"/>
                        <w:spacing w:line="600" w:lineRule="exact"/>
                        <w:jc w:val="center"/>
                        <w:rPr>
                          <w:rFonts w:ascii="Arial" w:eastAsia="Arial" w:hAnsi="Arial" w:cs="Arial"/>
                          <w:sz w:val="64"/>
                          <w:szCs w:val="64"/>
                          <w:lang w:bidi="fr-FR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w w:val="80"/>
                          <w:sz w:val="64"/>
                          <w:szCs w:val="64"/>
                          <w:lang w:bidi="fr-FR"/>
                        </w:rPr>
                        <w:t>Dé</w:t>
                      </w:r>
                      <w:r w:rsidR="001A1A5F" w:rsidRPr="0042717B">
                        <w:rPr>
                          <w:rFonts w:ascii="Arial" w:eastAsia="Arial" w:hAnsi="Arial" w:cs="Arial"/>
                          <w:b/>
                          <w:w w:val="80"/>
                          <w:sz w:val="64"/>
                          <w:szCs w:val="64"/>
                          <w:lang w:bidi="fr-FR"/>
                        </w:rPr>
                        <w:t>tresses vitales pédiatriques</w:t>
                      </w:r>
                    </w:p>
                    <w:p w:rsidR="003C6238" w:rsidRPr="003C6238" w:rsidRDefault="003C6238" w:rsidP="00007736">
                      <w:pPr>
                        <w:widowControl w:val="0"/>
                        <w:spacing w:line="600" w:lineRule="exact"/>
                        <w:rPr>
                          <w:rFonts w:ascii="Arial" w:hAnsi="Arial" w:cs="Arial"/>
                          <w:i/>
                          <w:iCs/>
                          <w:w w:val="8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4399">
        <w:rPr>
          <w:noProof/>
          <w:color w:val="auto"/>
          <w:kern w:val="0"/>
          <w:sz w:val="24"/>
          <w:szCs w:val="24"/>
          <w:lang w:eastAsia="fr-FR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5790932</wp:posOffset>
            </wp:positionH>
            <wp:positionV relativeFrom="paragraph">
              <wp:posOffset>-7951</wp:posOffset>
            </wp:positionV>
            <wp:extent cx="1414385" cy="1288111"/>
            <wp:effectExtent l="0" t="0" r="0" b="7620"/>
            <wp:wrapNone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logo-cesu-69-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355" cy="129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0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2056790</wp:posOffset>
                </wp:positionH>
                <wp:positionV relativeFrom="paragraph">
                  <wp:posOffset>7295012</wp:posOffset>
                </wp:positionV>
                <wp:extent cx="3358721" cy="402609"/>
                <wp:effectExtent l="0" t="0" r="0" b="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8721" cy="402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DFD91" id="Rectangle 173" o:spid="_x0000_s1026" style="position:absolute;margin-left:161.95pt;margin-top:574.4pt;width:264.45pt;height:31.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" fillcolor="white [3212]" stroked="f" strokeweight="1pt"/>
            </w:pict>
          </mc:Fallback>
        </mc:AlternateContent>
      </w:r>
      <w:r w:rsidR="00F27764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3A9AC149" wp14:editId="5FE9C849">
                <wp:simplePos x="0" y="0"/>
                <wp:positionH relativeFrom="column">
                  <wp:posOffset>71755</wp:posOffset>
                </wp:positionH>
                <wp:positionV relativeFrom="page">
                  <wp:posOffset>1790700</wp:posOffset>
                </wp:positionV>
                <wp:extent cx="1943100" cy="4396435"/>
                <wp:effectExtent l="0" t="0" r="0" b="4445"/>
                <wp:wrapNone/>
                <wp:docPr id="164" name="Zone de texte 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39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650A8" w:rsidRDefault="000650A8" w:rsidP="000650A8">
                            <w:pPr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C31C58"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Publics</w:t>
                            </w:r>
                            <w:r w:rsidRPr="000650A8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:rsidR="000650A8" w:rsidRDefault="00E26FA6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ADE</w:t>
                            </w:r>
                            <w:r w:rsidR="000650A8" w:rsidRPr="000650A8">
                              <w:rPr>
                                <w:color w:val="767171" w:themeColor="background2" w:themeShade="80"/>
                              </w:rPr>
                              <w:t xml:space="preserve">, 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ASD</w:t>
                            </w:r>
                            <w:r w:rsidR="00331458">
                              <w:rPr>
                                <w:color w:val="767171" w:themeColor="background2" w:themeShade="80"/>
                              </w:rPr>
                              <w:t xml:space="preserve">, 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AP</w:t>
                            </w:r>
                            <w:r w:rsidR="00331458">
                              <w:rPr>
                                <w:color w:val="767171" w:themeColor="background2" w:themeShade="80"/>
                              </w:rPr>
                              <w:t>, IDE, IPDE</w:t>
                            </w:r>
                            <w:r w:rsidR="00F27764">
                              <w:rPr>
                                <w:color w:val="767171" w:themeColor="background2" w:themeShade="80"/>
                              </w:rPr>
                              <w:t xml:space="preserve"> de service d’urgence polyvalent ou 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professionnels de santé travaillant auprès des enfants</w:t>
                            </w:r>
                          </w:p>
                          <w:p w:rsidR="000650A8" w:rsidRDefault="000650A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:rsidR="00331458" w:rsidRDefault="000650A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bookmarkStart w:id="0" w:name="_GoBack"/>
                            <w:r w:rsidRPr="00C31C58">
                              <w:rPr>
                                <w:b/>
                                <w:color w:val="767171" w:themeColor="background2" w:themeShade="80"/>
                              </w:rPr>
                              <w:t>Ojectifs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 </w:t>
                            </w:r>
                            <w:r w:rsidRPr="000650A8">
                              <w:rPr>
                                <w:color w:val="767171" w:themeColor="background2" w:themeShade="80"/>
                              </w:rPr>
                              <w:t xml:space="preserve">: </w:t>
                            </w:r>
                          </w:p>
                          <w:p w:rsidR="000650A8" w:rsidRDefault="000B428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Avoir des outils concre</w:t>
                            </w:r>
                            <w:r w:rsidR="00331458">
                              <w:rPr>
                                <w:color w:val="767171" w:themeColor="background2" w:themeShade="80"/>
                              </w:rPr>
                              <w:t xml:space="preserve">ts </w:t>
                            </w:r>
                            <w:r w:rsidR="00E26FA6">
                              <w:rPr>
                                <w:color w:val="767171" w:themeColor="background2" w:themeShade="80"/>
                              </w:rPr>
                              <w:t xml:space="preserve">et pratiques </w:t>
                            </w:r>
                            <w:r w:rsidR="00331458">
                              <w:rPr>
                                <w:color w:val="767171" w:themeColor="background2" w:themeShade="80"/>
                              </w:rPr>
                              <w:t>d’évaluation clinique d’un nourrisson et d’un enfant</w:t>
                            </w:r>
                          </w:p>
                          <w:p w:rsidR="00331458" w:rsidRDefault="0033145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Appréhender les specificités de la pédiatrie</w:t>
                            </w:r>
                          </w:p>
                          <w:p w:rsidR="00331458" w:rsidRDefault="0033145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S’exercer en ateliers et simulation aux ca</w:t>
                            </w:r>
                            <w:r w:rsidR="00E26FA6">
                              <w:rPr>
                                <w:color w:val="767171" w:themeColor="background2" w:themeShade="80"/>
                              </w:rPr>
                              <w:t>l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culs de dose, RCP, pose de VVP, ventilation, servir intubation</w:t>
                            </w:r>
                            <w:bookmarkEnd w:id="0"/>
                          </w:p>
                          <w:p w:rsidR="00331458" w:rsidRDefault="0033145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:rsidR="000650A8" w:rsidRDefault="000650A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C31C58">
                              <w:rPr>
                                <w:b/>
                                <w:color w:val="767171" w:themeColor="background2" w:themeShade="80"/>
                              </w:rPr>
                              <w:t>Modalités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 :</w:t>
                            </w:r>
                          </w:p>
                          <w:p w:rsidR="000650A8" w:rsidRDefault="000650A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Apport</w:t>
                            </w:r>
                            <w:r w:rsidR="00331458">
                              <w:rPr>
                                <w:color w:val="767171" w:themeColor="background2" w:themeShade="80"/>
                              </w:rPr>
                              <w:t>s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 théoriques, ateliers procéduraux et simulation</w:t>
                            </w:r>
                            <w:r w:rsidR="00331458">
                              <w:rPr>
                                <w:color w:val="767171" w:themeColor="background2" w:themeShade="80"/>
                              </w:rPr>
                              <w:t xml:space="preserve"> en immersion</w:t>
                            </w:r>
                          </w:p>
                          <w:p w:rsidR="000650A8" w:rsidRDefault="000650A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:rsidR="000650A8" w:rsidRDefault="000650A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C31C58">
                              <w:rPr>
                                <w:b/>
                                <w:color w:val="767171" w:themeColor="background2" w:themeShade="80"/>
                              </w:rPr>
                              <w:t>Dates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 : </w:t>
                            </w:r>
                          </w:p>
                          <w:p w:rsidR="000650A8" w:rsidRPr="00836D4E" w:rsidRDefault="000650A8" w:rsidP="000650A8">
                            <w:pPr>
                              <w:rPr>
                                <w:strike/>
                                <w:color w:val="767171" w:themeColor="background2" w:themeShade="80"/>
                              </w:rPr>
                            </w:pPr>
                            <w:r w:rsidRPr="00836D4E">
                              <w:rPr>
                                <w:strike/>
                                <w:color w:val="767171" w:themeColor="background2" w:themeShade="80"/>
                              </w:rPr>
                              <w:t>7 mai 2024</w:t>
                            </w:r>
                          </w:p>
                          <w:p w:rsidR="000650A8" w:rsidRDefault="000650A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30 septembre 2024</w:t>
                            </w:r>
                          </w:p>
                          <w:p w:rsidR="000650A8" w:rsidRDefault="000650A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:rsidR="00C31C58" w:rsidRDefault="000650A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C31C58">
                              <w:rPr>
                                <w:b/>
                                <w:color w:val="767171" w:themeColor="background2" w:themeShade="80"/>
                              </w:rPr>
                              <w:t>Lieu 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: </w:t>
                            </w:r>
                          </w:p>
                          <w:p w:rsidR="000650A8" w:rsidRPr="000650A8" w:rsidRDefault="000650A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CESU 69, Hopital Edouard Herriot</w:t>
                            </w:r>
                          </w:p>
                          <w:p w:rsidR="000650A8" w:rsidRDefault="000650A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 w:rsidRPr="00331458">
                              <w:rPr>
                                <w:b/>
                                <w:color w:val="767171" w:themeColor="background2" w:themeShade="80"/>
                              </w:rPr>
                              <w:t>Tarifs</w:t>
                            </w:r>
                            <w:r w:rsidR="00C31C58">
                              <w:rPr>
                                <w:color w:val="767171" w:themeColor="background2" w:themeShade="80"/>
                              </w:rPr>
                              <w:t> :</w:t>
                            </w:r>
                            <w:r w:rsidR="00331458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</w:p>
                          <w:p w:rsidR="00331458" w:rsidRPr="000650A8" w:rsidRDefault="00331458" w:rsidP="000650A8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Nous consulter</w:t>
                            </w:r>
                          </w:p>
                          <w:p w:rsidR="00007736" w:rsidRPr="005A6538" w:rsidRDefault="000650A8" w:rsidP="00007736">
                            <w:pPr>
                              <w:widowControl w:val="0"/>
                              <w:spacing w:line="320" w:lineRule="exact"/>
                              <w:rPr>
                                <w:color w:val="FFFFF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AC149" id="_x0000_t202" coordsize="21600,21600" o:spt="202" path="m,l,21600r21600,l21600,xe">
                <v:stroke joinstyle="miter"/>
                <v:path gradientshapeok="t" o:connecttype="rect"/>
              </v:shapetype>
              <v:shape id="Zone de texte 167" o:spid="_x0000_s1030" type="#_x0000_t202" style="position:absolute;margin-left:5.65pt;margin-top:141pt;width:153pt;height:346.2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" filled="f" fillcolor="#fffffe" stroked="f" strokecolor="#212120" insetpen="t">
                <v:textbox inset="2.88pt,2.88pt,2.88pt,2.88pt">
                  <w:txbxContent>
                    <w:p w:rsidR="000650A8" w:rsidRDefault="000650A8" w:rsidP="000650A8">
                      <w:pPr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C31C58"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Publics</w:t>
                      </w:r>
                      <w:r w:rsidRPr="000650A8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 xml:space="preserve"> : </w:t>
                      </w:r>
                    </w:p>
                    <w:p w:rsidR="000650A8" w:rsidRDefault="00E26FA6" w:rsidP="000650A8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ADE</w:t>
                      </w:r>
                      <w:r w:rsidR="000650A8" w:rsidRPr="000650A8">
                        <w:rPr>
                          <w:color w:val="767171" w:themeColor="background2" w:themeShade="80"/>
                        </w:rPr>
                        <w:t xml:space="preserve">, </w:t>
                      </w:r>
                      <w:r>
                        <w:rPr>
                          <w:color w:val="767171" w:themeColor="background2" w:themeShade="80"/>
                        </w:rPr>
                        <w:t>ASD</w:t>
                      </w:r>
                      <w:r w:rsidR="00331458">
                        <w:rPr>
                          <w:color w:val="767171" w:themeColor="background2" w:themeShade="80"/>
                        </w:rPr>
                        <w:t xml:space="preserve">, </w:t>
                      </w:r>
                      <w:r>
                        <w:rPr>
                          <w:color w:val="767171" w:themeColor="background2" w:themeShade="80"/>
                        </w:rPr>
                        <w:t>AP</w:t>
                      </w:r>
                      <w:r w:rsidR="00331458">
                        <w:rPr>
                          <w:color w:val="767171" w:themeColor="background2" w:themeShade="80"/>
                        </w:rPr>
                        <w:t>, IDE, IPDE</w:t>
                      </w:r>
                      <w:r w:rsidR="00F27764">
                        <w:rPr>
                          <w:color w:val="767171" w:themeColor="background2" w:themeShade="80"/>
                        </w:rPr>
                        <w:t xml:space="preserve"> de service d’urgence polyvalent ou </w:t>
                      </w:r>
                      <w:r>
                        <w:rPr>
                          <w:color w:val="767171" w:themeColor="background2" w:themeShade="80"/>
                        </w:rPr>
                        <w:t>professionnels de santé travaillant auprès des enfants</w:t>
                      </w:r>
                    </w:p>
                    <w:p w:rsidR="000650A8" w:rsidRDefault="000650A8" w:rsidP="000650A8">
                      <w:pPr>
                        <w:rPr>
                          <w:color w:val="767171" w:themeColor="background2" w:themeShade="80"/>
                        </w:rPr>
                      </w:pPr>
                    </w:p>
                    <w:p w:rsidR="00331458" w:rsidRDefault="000650A8" w:rsidP="000650A8">
                      <w:pPr>
                        <w:rPr>
                          <w:color w:val="767171" w:themeColor="background2" w:themeShade="80"/>
                        </w:rPr>
                      </w:pPr>
                      <w:bookmarkStart w:id="1" w:name="_GoBack"/>
                      <w:r w:rsidRPr="00C31C58">
                        <w:rPr>
                          <w:b/>
                          <w:color w:val="767171" w:themeColor="background2" w:themeShade="80"/>
                        </w:rPr>
                        <w:t>Ojectifs</w:t>
                      </w:r>
                      <w:r>
                        <w:rPr>
                          <w:color w:val="767171" w:themeColor="background2" w:themeShade="80"/>
                        </w:rPr>
                        <w:t> </w:t>
                      </w:r>
                      <w:r w:rsidRPr="000650A8">
                        <w:rPr>
                          <w:color w:val="767171" w:themeColor="background2" w:themeShade="80"/>
                        </w:rPr>
                        <w:t xml:space="preserve">: </w:t>
                      </w:r>
                    </w:p>
                    <w:p w:rsidR="000650A8" w:rsidRDefault="000B4288" w:rsidP="000650A8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Avoir des outils concre</w:t>
                      </w:r>
                      <w:r w:rsidR="00331458">
                        <w:rPr>
                          <w:color w:val="767171" w:themeColor="background2" w:themeShade="80"/>
                        </w:rPr>
                        <w:t xml:space="preserve">ts </w:t>
                      </w:r>
                      <w:r w:rsidR="00E26FA6">
                        <w:rPr>
                          <w:color w:val="767171" w:themeColor="background2" w:themeShade="80"/>
                        </w:rPr>
                        <w:t xml:space="preserve">et pratiques </w:t>
                      </w:r>
                      <w:r w:rsidR="00331458">
                        <w:rPr>
                          <w:color w:val="767171" w:themeColor="background2" w:themeShade="80"/>
                        </w:rPr>
                        <w:t>d’évaluation clinique d’un nourrisson et d’un enfant</w:t>
                      </w:r>
                    </w:p>
                    <w:p w:rsidR="00331458" w:rsidRDefault="00331458" w:rsidP="000650A8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Appréhender les specificités de la pédiatrie</w:t>
                      </w:r>
                    </w:p>
                    <w:p w:rsidR="00331458" w:rsidRDefault="00331458" w:rsidP="000650A8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S’exercer en ateliers et simulation aux ca</w:t>
                      </w:r>
                      <w:r w:rsidR="00E26FA6">
                        <w:rPr>
                          <w:color w:val="767171" w:themeColor="background2" w:themeShade="80"/>
                        </w:rPr>
                        <w:t>l</w:t>
                      </w:r>
                      <w:r>
                        <w:rPr>
                          <w:color w:val="767171" w:themeColor="background2" w:themeShade="80"/>
                        </w:rPr>
                        <w:t>culs de dose, RCP, pose de VVP, ventilation, servir intubation</w:t>
                      </w:r>
                      <w:bookmarkEnd w:id="1"/>
                    </w:p>
                    <w:p w:rsidR="00331458" w:rsidRDefault="00331458" w:rsidP="000650A8">
                      <w:pPr>
                        <w:rPr>
                          <w:color w:val="767171" w:themeColor="background2" w:themeShade="80"/>
                        </w:rPr>
                      </w:pPr>
                    </w:p>
                    <w:p w:rsidR="000650A8" w:rsidRDefault="000650A8" w:rsidP="000650A8">
                      <w:pPr>
                        <w:rPr>
                          <w:color w:val="767171" w:themeColor="background2" w:themeShade="80"/>
                        </w:rPr>
                      </w:pPr>
                      <w:r w:rsidRPr="00C31C58">
                        <w:rPr>
                          <w:b/>
                          <w:color w:val="767171" w:themeColor="background2" w:themeShade="80"/>
                        </w:rPr>
                        <w:t>Modalités</w:t>
                      </w:r>
                      <w:r>
                        <w:rPr>
                          <w:color w:val="767171" w:themeColor="background2" w:themeShade="80"/>
                        </w:rPr>
                        <w:t> :</w:t>
                      </w:r>
                    </w:p>
                    <w:p w:rsidR="000650A8" w:rsidRDefault="000650A8" w:rsidP="000650A8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Apport</w:t>
                      </w:r>
                      <w:r w:rsidR="00331458">
                        <w:rPr>
                          <w:color w:val="767171" w:themeColor="background2" w:themeShade="80"/>
                        </w:rPr>
                        <w:t>s</w:t>
                      </w:r>
                      <w:r>
                        <w:rPr>
                          <w:color w:val="767171" w:themeColor="background2" w:themeShade="80"/>
                        </w:rPr>
                        <w:t xml:space="preserve"> théoriques, ateliers procéduraux et simulation</w:t>
                      </w:r>
                      <w:r w:rsidR="00331458">
                        <w:rPr>
                          <w:color w:val="767171" w:themeColor="background2" w:themeShade="80"/>
                        </w:rPr>
                        <w:t xml:space="preserve"> en immersion</w:t>
                      </w:r>
                    </w:p>
                    <w:p w:rsidR="000650A8" w:rsidRDefault="000650A8" w:rsidP="000650A8">
                      <w:pPr>
                        <w:rPr>
                          <w:color w:val="767171" w:themeColor="background2" w:themeShade="80"/>
                        </w:rPr>
                      </w:pPr>
                    </w:p>
                    <w:p w:rsidR="000650A8" w:rsidRDefault="000650A8" w:rsidP="000650A8">
                      <w:pPr>
                        <w:rPr>
                          <w:color w:val="767171" w:themeColor="background2" w:themeShade="80"/>
                        </w:rPr>
                      </w:pPr>
                      <w:r w:rsidRPr="00C31C58">
                        <w:rPr>
                          <w:b/>
                          <w:color w:val="767171" w:themeColor="background2" w:themeShade="80"/>
                        </w:rPr>
                        <w:t>Dates</w:t>
                      </w:r>
                      <w:r>
                        <w:rPr>
                          <w:color w:val="767171" w:themeColor="background2" w:themeShade="80"/>
                        </w:rPr>
                        <w:t xml:space="preserve"> : </w:t>
                      </w:r>
                    </w:p>
                    <w:p w:rsidR="000650A8" w:rsidRPr="00836D4E" w:rsidRDefault="000650A8" w:rsidP="000650A8">
                      <w:pPr>
                        <w:rPr>
                          <w:strike/>
                          <w:color w:val="767171" w:themeColor="background2" w:themeShade="80"/>
                        </w:rPr>
                      </w:pPr>
                      <w:r w:rsidRPr="00836D4E">
                        <w:rPr>
                          <w:strike/>
                          <w:color w:val="767171" w:themeColor="background2" w:themeShade="80"/>
                        </w:rPr>
                        <w:t>7 mai 2024</w:t>
                      </w:r>
                    </w:p>
                    <w:p w:rsidR="000650A8" w:rsidRDefault="000650A8" w:rsidP="000650A8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30 septembre 2024</w:t>
                      </w:r>
                    </w:p>
                    <w:p w:rsidR="000650A8" w:rsidRDefault="000650A8" w:rsidP="000650A8">
                      <w:pPr>
                        <w:rPr>
                          <w:color w:val="767171" w:themeColor="background2" w:themeShade="80"/>
                        </w:rPr>
                      </w:pPr>
                    </w:p>
                    <w:p w:rsidR="00C31C58" w:rsidRDefault="000650A8" w:rsidP="000650A8">
                      <w:pPr>
                        <w:rPr>
                          <w:color w:val="767171" w:themeColor="background2" w:themeShade="80"/>
                        </w:rPr>
                      </w:pPr>
                      <w:r w:rsidRPr="00C31C58">
                        <w:rPr>
                          <w:b/>
                          <w:color w:val="767171" w:themeColor="background2" w:themeShade="80"/>
                        </w:rPr>
                        <w:t>Lieu </w:t>
                      </w:r>
                      <w:r>
                        <w:rPr>
                          <w:color w:val="767171" w:themeColor="background2" w:themeShade="80"/>
                        </w:rPr>
                        <w:t xml:space="preserve">: </w:t>
                      </w:r>
                    </w:p>
                    <w:p w:rsidR="000650A8" w:rsidRPr="000650A8" w:rsidRDefault="000650A8" w:rsidP="000650A8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CESU 69, Hopital Edouard Herriot</w:t>
                      </w:r>
                    </w:p>
                    <w:p w:rsidR="000650A8" w:rsidRDefault="000650A8" w:rsidP="000650A8">
                      <w:pPr>
                        <w:rPr>
                          <w:color w:val="767171" w:themeColor="background2" w:themeShade="80"/>
                        </w:rPr>
                      </w:pPr>
                      <w:r w:rsidRPr="00331458">
                        <w:rPr>
                          <w:b/>
                          <w:color w:val="767171" w:themeColor="background2" w:themeShade="80"/>
                        </w:rPr>
                        <w:t>Tarifs</w:t>
                      </w:r>
                      <w:r w:rsidR="00C31C58">
                        <w:rPr>
                          <w:color w:val="767171" w:themeColor="background2" w:themeShade="80"/>
                        </w:rPr>
                        <w:t> :</w:t>
                      </w:r>
                      <w:r w:rsidR="00331458">
                        <w:rPr>
                          <w:color w:val="767171" w:themeColor="background2" w:themeShade="80"/>
                        </w:rPr>
                        <w:t xml:space="preserve"> </w:t>
                      </w:r>
                    </w:p>
                    <w:p w:rsidR="00331458" w:rsidRPr="000650A8" w:rsidRDefault="00331458" w:rsidP="000650A8">
                      <w:pPr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Nous consulter</w:t>
                      </w:r>
                    </w:p>
                    <w:p w:rsidR="00007736" w:rsidRPr="005A6538" w:rsidRDefault="000650A8" w:rsidP="00007736">
                      <w:pPr>
                        <w:widowControl w:val="0"/>
                        <w:spacing w:line="320" w:lineRule="exact"/>
                        <w:rPr>
                          <w:color w:val="FFFFFE"/>
                          <w:sz w:val="18"/>
                          <w:szCs w:val="18"/>
                        </w:rPr>
                      </w:pPr>
                      <w:r>
                        <w:rPr>
                          <w:color w:val="FFFFFE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27764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38272" behindDoc="0" locked="0" layoutInCell="1" allowOverlap="1" wp14:anchorId="48F0EB22" wp14:editId="2AF4674C">
                <wp:simplePos x="0" y="0"/>
                <wp:positionH relativeFrom="column">
                  <wp:posOffset>154711</wp:posOffset>
                </wp:positionH>
                <wp:positionV relativeFrom="page">
                  <wp:posOffset>690753</wp:posOffset>
                </wp:positionV>
                <wp:extent cx="1719201" cy="1105469"/>
                <wp:effectExtent l="0" t="0" r="0" b="0"/>
                <wp:wrapNone/>
                <wp:docPr id="6" name="Zone de texte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201" cy="1105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7736" w:rsidRPr="000650A8" w:rsidRDefault="0042717B" w:rsidP="000650A8">
                            <w:pPr>
                              <w:widowControl w:val="0"/>
                              <w:spacing w:line="5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3B3838" w:themeColor="background2" w:themeShade="40"/>
                                <w:w w:val="8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B3838" w:themeColor="background2" w:themeShade="40"/>
                                <w:w w:val="80"/>
                                <w:sz w:val="46"/>
                                <w:szCs w:val="46"/>
                                <w:lang w:bidi="fr-FR"/>
                              </w:rPr>
                              <w:t>Formation pour paramedicaux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EB22" id="Zone de texte 8" o:spid="_x0000_s1031" type="#_x0000_t202" style="position:absolute;margin-left:12.2pt;margin-top:54.4pt;width:135.35pt;height:87.05pt;z-index:251638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" filled="f" fillcolor="#fffffe" stroked="f" strokecolor="#212120" insetpen="t">
                <v:textbox inset="2.88pt,2.88pt,2.88pt,2.88pt">
                  <w:txbxContent>
                    <w:p w:rsidR="00007736" w:rsidRPr="000650A8" w:rsidRDefault="0042717B" w:rsidP="000650A8">
                      <w:pPr>
                        <w:widowControl w:val="0"/>
                        <w:spacing w:line="5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3B3838" w:themeColor="background2" w:themeShade="40"/>
                          <w:w w:val="80"/>
                          <w:sz w:val="46"/>
                          <w:szCs w:val="4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3B3838" w:themeColor="background2" w:themeShade="40"/>
                          <w:w w:val="80"/>
                          <w:sz w:val="46"/>
                          <w:szCs w:val="46"/>
                          <w:lang w:bidi="fr-FR"/>
                        </w:rPr>
                        <w:t>Formation pour paramedicaux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2717B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 wp14:anchorId="3C215875" wp14:editId="19F4604F">
                <wp:simplePos x="0" y="0"/>
                <wp:positionH relativeFrom="column">
                  <wp:posOffset>1579760</wp:posOffset>
                </wp:positionH>
                <wp:positionV relativeFrom="page">
                  <wp:posOffset>8151962</wp:posOffset>
                </wp:positionV>
                <wp:extent cx="5743036" cy="347980"/>
                <wp:effectExtent l="0" t="0" r="0" b="0"/>
                <wp:wrapNone/>
                <wp:docPr id="163" name="Zone de texte 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036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7736" w:rsidRPr="0042717B" w:rsidRDefault="0042717B" w:rsidP="00007736">
                            <w:pPr>
                              <w:widowControl w:val="0"/>
                              <w:spacing w:line="360" w:lineRule="exact"/>
                              <w:rPr>
                                <w:i/>
                                <w:color w:val="AA973B"/>
                                <w:sz w:val="30"/>
                                <w:szCs w:val="30"/>
                              </w:rPr>
                            </w:pPr>
                            <w:r w:rsidRPr="0042717B">
                              <w:rPr>
                                <w:i/>
                                <w:color w:val="AA973B"/>
                                <w:sz w:val="30"/>
                                <w:szCs w:val="30"/>
                                <w:lang w:bidi="fr-FR"/>
                              </w:rPr>
                              <w:t xml:space="preserve">Mieux connaitre, mieux evaluer pour mieux </w:t>
                            </w:r>
                            <w:r w:rsidR="00942A32">
                              <w:rPr>
                                <w:i/>
                                <w:color w:val="AA973B"/>
                                <w:sz w:val="30"/>
                                <w:szCs w:val="30"/>
                                <w:lang w:bidi="fr-FR"/>
                              </w:rPr>
                              <w:t>anticiper la pédiat</w:t>
                            </w:r>
                            <w:r w:rsidRPr="0042717B">
                              <w:rPr>
                                <w:i/>
                                <w:color w:val="AA973B"/>
                                <w:sz w:val="30"/>
                                <w:szCs w:val="30"/>
                                <w:lang w:bidi="fr-FR"/>
                              </w:rPr>
                              <w:t>r</w:t>
                            </w:r>
                            <w:r w:rsidR="00942A32">
                              <w:rPr>
                                <w:i/>
                                <w:color w:val="AA973B"/>
                                <w:sz w:val="30"/>
                                <w:szCs w:val="30"/>
                                <w:lang w:bidi="fr-FR"/>
                              </w:rPr>
                              <w:t>i</w:t>
                            </w:r>
                            <w:r w:rsidRPr="0042717B">
                              <w:rPr>
                                <w:i/>
                                <w:color w:val="AA973B"/>
                                <w:sz w:val="30"/>
                                <w:szCs w:val="30"/>
                                <w:lang w:bidi="fr-FR"/>
                              </w:rPr>
                              <w:t>e grave</w:t>
                            </w:r>
                            <w:r w:rsidR="00C31C58" w:rsidRPr="0042717B">
                              <w:rPr>
                                <w:i/>
                                <w:color w:val="AA973B"/>
                                <w:sz w:val="30"/>
                                <w:szCs w:val="30"/>
                                <w:lang w:bidi="fr-FR"/>
                              </w:rPr>
                              <w:t xml:space="preserve"> </w:t>
                            </w:r>
                          </w:p>
                          <w:p w:rsidR="0042717B" w:rsidRDefault="0042717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15875" id="Zone de texte 166" o:spid="_x0000_s1032" type="#_x0000_t202" style="position:absolute;margin-left:124.4pt;margin-top:641.9pt;width:452.2pt;height:27.4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" filled="f" fillcolor="#fffffe" stroked="f" strokecolor="#212120" insetpen="t">
                <v:textbox inset="2.88pt,2.88pt,2.88pt,2.88pt">
                  <w:txbxContent>
                    <w:p w:rsidR="00007736" w:rsidRPr="0042717B" w:rsidRDefault="0042717B" w:rsidP="00007736">
                      <w:pPr>
                        <w:widowControl w:val="0"/>
                        <w:spacing w:line="360" w:lineRule="exact"/>
                        <w:rPr>
                          <w:i/>
                          <w:color w:val="AA973B"/>
                          <w:sz w:val="30"/>
                          <w:szCs w:val="30"/>
                        </w:rPr>
                      </w:pPr>
                      <w:r w:rsidRPr="0042717B">
                        <w:rPr>
                          <w:i/>
                          <w:color w:val="AA973B"/>
                          <w:sz w:val="30"/>
                          <w:szCs w:val="30"/>
                          <w:lang w:bidi="fr-FR"/>
                        </w:rPr>
                        <w:t xml:space="preserve">Mieux connaitre, mieux evaluer pour mieux </w:t>
                      </w:r>
                      <w:r w:rsidR="00942A32">
                        <w:rPr>
                          <w:i/>
                          <w:color w:val="AA973B"/>
                          <w:sz w:val="30"/>
                          <w:szCs w:val="30"/>
                          <w:lang w:bidi="fr-FR"/>
                        </w:rPr>
                        <w:t>anticiper la pédiat</w:t>
                      </w:r>
                      <w:r w:rsidRPr="0042717B">
                        <w:rPr>
                          <w:i/>
                          <w:color w:val="AA973B"/>
                          <w:sz w:val="30"/>
                          <w:szCs w:val="30"/>
                          <w:lang w:bidi="fr-FR"/>
                        </w:rPr>
                        <w:t>r</w:t>
                      </w:r>
                      <w:r w:rsidR="00942A32">
                        <w:rPr>
                          <w:i/>
                          <w:color w:val="AA973B"/>
                          <w:sz w:val="30"/>
                          <w:szCs w:val="30"/>
                          <w:lang w:bidi="fr-FR"/>
                        </w:rPr>
                        <w:t>i</w:t>
                      </w:r>
                      <w:r w:rsidRPr="0042717B">
                        <w:rPr>
                          <w:i/>
                          <w:color w:val="AA973B"/>
                          <w:sz w:val="30"/>
                          <w:szCs w:val="30"/>
                          <w:lang w:bidi="fr-FR"/>
                        </w:rPr>
                        <w:t>e grave</w:t>
                      </w:r>
                      <w:r w:rsidR="00C31C58" w:rsidRPr="0042717B">
                        <w:rPr>
                          <w:i/>
                          <w:color w:val="AA973B"/>
                          <w:sz w:val="30"/>
                          <w:szCs w:val="30"/>
                          <w:lang w:bidi="fr-FR"/>
                        </w:rPr>
                        <w:t xml:space="preserve"> </w:t>
                      </w:r>
                    </w:p>
                    <w:p w:rsidR="0042717B" w:rsidRDefault="0042717B"/>
                  </w:txbxContent>
                </v:textbox>
                <w10:wrap anchory="page"/>
              </v:shape>
            </w:pict>
          </mc:Fallback>
        </mc:AlternateContent>
      </w:r>
      <w:r w:rsidR="00C31C58">
        <w:rPr>
          <w:noProof/>
          <w:color w:val="auto"/>
          <w:kern w:val="0"/>
          <w:sz w:val="24"/>
          <w:szCs w:val="24"/>
          <w:lang w:eastAsia="fr-FR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margin">
              <wp:posOffset>5032616</wp:posOffset>
            </wp:positionH>
            <wp:positionV relativeFrom="paragraph">
              <wp:posOffset>5457636</wp:posOffset>
            </wp:positionV>
            <wp:extent cx="2088926" cy="1566764"/>
            <wp:effectExtent l="0" t="5715" r="1270" b="1270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169953537064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88926" cy="1566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C58">
        <w:rPr>
          <w:noProof/>
          <w:color w:val="auto"/>
          <w:kern w:val="0"/>
          <w:sz w:val="24"/>
          <w:szCs w:val="24"/>
          <w:lang w:eastAsia="fr-FR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margin">
              <wp:posOffset>3664502</wp:posOffset>
            </wp:positionH>
            <wp:positionV relativeFrom="paragraph">
              <wp:posOffset>5557962</wp:posOffset>
            </wp:positionV>
            <wp:extent cx="1614529" cy="2120900"/>
            <wp:effectExtent l="0" t="0" r="5080" b="0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simu-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529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1B1">
        <w:rPr>
          <w:noProof/>
          <w:lang w:eastAsia="fr-FR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7833360</wp:posOffset>
            </wp:positionV>
            <wp:extent cx="1238250" cy="1238250"/>
            <wp:effectExtent l="0" t="0" r="0" b="0"/>
            <wp:wrapNone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LogoHC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0A8">
        <w:rPr>
          <w:noProof/>
          <w:color w:val="auto"/>
          <w:kern w:val="0"/>
          <w:sz w:val="24"/>
          <w:szCs w:val="24"/>
          <w:lang w:eastAsia="fr-FR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2042795</wp:posOffset>
            </wp:positionH>
            <wp:positionV relativeFrom="paragraph">
              <wp:posOffset>5709344</wp:posOffset>
            </wp:positionV>
            <wp:extent cx="2133044" cy="1600200"/>
            <wp:effectExtent l="0" t="0" r="635" b="0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cours-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04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 wp14:anchorId="73E17CBF" wp14:editId="2C7BAAB1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42" name="Lig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E9B90" id="Ligne 44" o:spid="_x0000_s1026" style="position:absolute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491.4pt" to="542.2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 wp14:anchorId="1F501328" wp14:editId="5DFBAA9D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7314565" cy="0"/>
                <wp:effectExtent l="0" t="0" r="0" b="0"/>
                <wp:wrapNone/>
                <wp:docPr id="41" name="Lig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45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1DE5A" id="Ligne 43" o:spid="_x0000_s1026" style="position:absolute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491.4pt" to="576.05pt,4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 wp14:anchorId="1ACD3502" wp14:editId="4D775DC0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0"/>
                <wp:effectExtent l="0" t="0" r="0" b="0"/>
                <wp:wrapNone/>
                <wp:docPr id="40" name="Lig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DDC21" id="Ligne 42" o:spid="_x0000_s1026" style="position:absolute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09.5pt" to="576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77546849" wp14:editId="7C31BB0B">
                <wp:simplePos x="0" y="0"/>
                <wp:positionH relativeFrom="column">
                  <wp:posOffset>6885940</wp:posOffset>
                </wp:positionH>
                <wp:positionV relativeFrom="page">
                  <wp:posOffset>6240780</wp:posOffset>
                </wp:positionV>
                <wp:extent cx="429895" cy="230505"/>
                <wp:effectExtent l="0" t="0" r="8255" b="0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85223" id="Rectangle 41" o:spid="_x0000_s1026" style="position:absolute;margin-left:542.2pt;margin-top:491.4pt;width:33.85pt;height:18.1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" fillcolor="#2f5496 [2404]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 wp14:anchorId="1AE17F06" wp14:editId="57D2BD8E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0"/>
                <wp:effectExtent l="0" t="0" r="0" b="0"/>
                <wp:wrapNone/>
                <wp:docPr id="38" name="Lig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91EC5" id="Ligne 40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27.65pt" to="576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4ABEC927" wp14:editId="1437AB79">
                <wp:simplePos x="0" y="0"/>
                <wp:positionH relativeFrom="column">
                  <wp:posOffset>6885940</wp:posOffset>
                </wp:positionH>
                <wp:positionV relativeFrom="page">
                  <wp:posOffset>6470650</wp:posOffset>
                </wp:positionV>
                <wp:extent cx="429895" cy="230505"/>
                <wp:effectExtent l="0" t="0" r="8255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26435" id="Rectangle 39" o:spid="_x0000_s1026" style="position:absolute;margin-left:542.2pt;margin-top:509.5pt;width:33.85pt;height:18.15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" fillcolor="#d9e2f3 [660]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 wp14:anchorId="36B9ED51" wp14:editId="15D20449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0"/>
                <wp:effectExtent l="0" t="0" r="0" b="0"/>
                <wp:wrapNone/>
                <wp:docPr id="36" name="Lig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4F528" id="Ligne 38" o:spid="_x0000_s1026" style="position:absolute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45.8pt" to="576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34FB1F6A" wp14:editId="20F0F682">
                <wp:simplePos x="0" y="0"/>
                <wp:positionH relativeFrom="column">
                  <wp:posOffset>6885940</wp:posOffset>
                </wp:positionH>
                <wp:positionV relativeFrom="page">
                  <wp:posOffset>6701155</wp:posOffset>
                </wp:positionV>
                <wp:extent cx="429895" cy="230505"/>
                <wp:effectExtent l="0" t="0" r="8255" b="0"/>
                <wp:wrapNone/>
                <wp:docPr id="35" name="Rectangle 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FCE0" id="Rectangle 37" o:spid="_x0000_s1026" style="position:absolute;margin-left:542.2pt;margin-top:527.65pt;width:33.85pt;height:18.15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" fillcolor="#00b0f0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 wp14:anchorId="572D9A43" wp14:editId="0B83EFA8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0"/>
                <wp:effectExtent l="0" t="0" r="0" b="0"/>
                <wp:wrapNone/>
                <wp:docPr id="34" name="Lig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2D952" id="Ligne 36" o:spid="_x0000_s1026" style="position:absolute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63.95pt" to="576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F8DC869" wp14:editId="5D4E4FD1">
                <wp:simplePos x="0" y="0"/>
                <wp:positionH relativeFrom="column">
                  <wp:posOffset>6885940</wp:posOffset>
                </wp:positionH>
                <wp:positionV relativeFrom="page">
                  <wp:posOffset>6931660</wp:posOffset>
                </wp:positionV>
                <wp:extent cx="429895" cy="230505"/>
                <wp:effectExtent l="0" t="0" r="8255" b="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63418" id="Rectangle 35" o:spid="_x0000_s1026" style="position:absolute;margin-left:542.2pt;margin-top:545.8pt;width:33.85pt;height:18.1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" fillcolor="#b4c6e7 [1300]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 wp14:anchorId="2058DF71" wp14:editId="0C80B5B7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0"/>
                <wp:effectExtent l="0" t="0" r="0" b="0"/>
                <wp:wrapNone/>
                <wp:docPr id="32" name="Lig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C6E6" id="Ligne 34" o:spid="_x0000_s1026" style="position:absolute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582.1pt" to="576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40C7E1C8" wp14:editId="4F2D8741">
                <wp:simplePos x="0" y="0"/>
                <wp:positionH relativeFrom="column">
                  <wp:posOffset>6885940</wp:posOffset>
                </wp:positionH>
                <wp:positionV relativeFrom="page">
                  <wp:posOffset>7162165</wp:posOffset>
                </wp:positionV>
                <wp:extent cx="429895" cy="230505"/>
                <wp:effectExtent l="0" t="0" r="8255" b="0"/>
                <wp:wrapNone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A2B3" id="Rectangle 33" o:spid="_x0000_s1026" style="position:absolute;margin-left:542.2pt;margin-top:563.95pt;width:33.85pt;height:18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" fillcolor="#2f5496 [2404]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 wp14:anchorId="20AA9B09" wp14:editId="4C0A7A9E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0"/>
                <wp:effectExtent l="0" t="0" r="0" b="0"/>
                <wp:wrapNone/>
                <wp:docPr id="30" name="Lig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31BA0" id="Ligne 32" o:spid="_x0000_s1026" style="position:absolute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542.2pt,600.3pt" to="576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90ECAC7" wp14:editId="578603CA">
                <wp:simplePos x="0" y="0"/>
                <wp:positionH relativeFrom="column">
                  <wp:posOffset>6885940</wp:posOffset>
                </wp:positionH>
                <wp:positionV relativeFrom="page">
                  <wp:posOffset>7392670</wp:posOffset>
                </wp:positionV>
                <wp:extent cx="429895" cy="231140"/>
                <wp:effectExtent l="0" t="0" r="8255" b="0"/>
                <wp:wrapNone/>
                <wp:docPr id="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1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587D" id="Rectangle 31" o:spid="_x0000_s1026" style="position:absolute;margin-left:542.2pt;margin-top:582.1pt;width:33.85pt;height:18.2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" fillcolor="#d9e2f3 [660]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B4C51DF" wp14:editId="49EDAAA8">
                <wp:simplePos x="0" y="0"/>
                <wp:positionH relativeFrom="column">
                  <wp:posOffset>6885940</wp:posOffset>
                </wp:positionH>
                <wp:positionV relativeFrom="page">
                  <wp:posOffset>7623810</wp:posOffset>
                </wp:positionV>
                <wp:extent cx="429895" cy="230505"/>
                <wp:effectExtent l="0" t="0" r="8255" b="0"/>
                <wp:wrapNone/>
                <wp:docPr id="28" name="Rectangle 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895" cy="2305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66C46" id="Rectangle 30" o:spid="_x0000_s1026" style="position:absolute;margin-left:542.2pt;margin-top:600.3pt;width:33.85pt;height:18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" fillcolor="#00b0f0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3DB8D648" wp14:editId="77016D88">
                <wp:simplePos x="0" y="0"/>
                <wp:positionH relativeFrom="column">
                  <wp:posOffset>3658870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7" name="Lig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7CFA" id="Ligne 29" o:spid="_x0000_s1026" style="position:absolute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288.1pt,491.4pt" to="288.1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 wp14:anchorId="0CD3F165" wp14:editId="39E07440">
                <wp:simplePos x="0" y="0"/>
                <wp:positionH relativeFrom="column">
                  <wp:posOffset>2045335</wp:posOffset>
                </wp:positionH>
                <wp:positionV relativeFrom="page">
                  <wp:posOffset>539115</wp:posOffset>
                </wp:positionV>
                <wp:extent cx="0" cy="7315200"/>
                <wp:effectExtent l="0" t="0" r="38100" b="19050"/>
                <wp:wrapNone/>
                <wp:docPr id="25" name="Ligne 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9718E" id="Ligne 28" o:spid="_x0000_s1026" style="position:absolute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61.05pt,42.45pt" to="161.0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 wp14:anchorId="72D89CCE" wp14:editId="7B0477B4">
                <wp:simplePos x="0" y="0"/>
                <wp:positionH relativeFrom="column">
                  <wp:posOffset>5272405</wp:posOffset>
                </wp:positionH>
                <wp:positionV relativeFrom="page">
                  <wp:posOffset>6240780</wp:posOffset>
                </wp:positionV>
                <wp:extent cx="0" cy="1613535"/>
                <wp:effectExtent l="0" t="0" r="38100" b="24765"/>
                <wp:wrapNone/>
                <wp:docPr id="24" name="Ligne 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35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185F" id="Ligne 27" o:spid="_x0000_s1026" style="position:absolute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415.15pt,491.4pt" to="415.15pt,6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 wp14:anchorId="76823851" wp14:editId="7CB7649F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0"/>
                <wp:effectExtent l="0" t="0" r="0" b="0"/>
                <wp:wrapNone/>
                <wp:docPr id="23" name="Lig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48CF2" id="Ligne 25" o:spid="_x0000_s1026" style="position:absolute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09.5pt" to="161.05pt,5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29C28DE" wp14:editId="5BD87EED">
                <wp:simplePos x="0" y="0"/>
                <wp:positionH relativeFrom="column">
                  <wp:posOffset>1270</wp:posOffset>
                </wp:positionH>
                <wp:positionV relativeFrom="page">
                  <wp:posOffset>6240780</wp:posOffset>
                </wp:positionV>
                <wp:extent cx="2044065" cy="230505"/>
                <wp:effectExtent l="0" t="0" r="0" b="0"/>
                <wp:wrapNone/>
                <wp:docPr id="22" name="Rectangle 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030D" id="Rectangle 24" o:spid="_x0000_s1026" style="position:absolute;margin-left:.1pt;margin-top:491.4pt;width:160.95pt;height:18.1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" fillcolor="#2f5496 [2404]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1B8A1F5E" wp14:editId="1CE227C0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0"/>
                <wp:effectExtent l="0" t="0" r="0" b="0"/>
                <wp:wrapNone/>
                <wp:docPr id="21" name="Lig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6AABE" id="Ligne 23" o:spid="_x0000_s1026" style="position:absolute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27.65pt" to="161.05pt,5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B1BB8FC" wp14:editId="619452EB">
                <wp:simplePos x="0" y="0"/>
                <wp:positionH relativeFrom="column">
                  <wp:posOffset>1270</wp:posOffset>
                </wp:positionH>
                <wp:positionV relativeFrom="page">
                  <wp:posOffset>6470650</wp:posOffset>
                </wp:positionV>
                <wp:extent cx="2044065" cy="230505"/>
                <wp:effectExtent l="0" t="0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55F72" id="Rectangle 22" o:spid="_x0000_s1026" style="position:absolute;margin-left:.1pt;margin-top:509.5pt;width:160.95pt;height:18.1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" fillcolor="#d9e2f3 [660]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 wp14:anchorId="123DE421" wp14:editId="6B6588E6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0"/>
                <wp:effectExtent l="0" t="0" r="0" b="0"/>
                <wp:wrapNone/>
                <wp:docPr id="19" name="Lig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30B1D" id="Ligne 21" o:spid="_x0000_s1026" style="position:absolute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45.8pt" to="161.05pt,5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3141C143" wp14:editId="429FFBC9">
                <wp:simplePos x="0" y="0"/>
                <wp:positionH relativeFrom="column">
                  <wp:posOffset>1270</wp:posOffset>
                </wp:positionH>
                <wp:positionV relativeFrom="page">
                  <wp:posOffset>6701155</wp:posOffset>
                </wp:positionV>
                <wp:extent cx="2044065" cy="230505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1262B" id="Rectangle 20" o:spid="_x0000_s1026" style="position:absolute;margin-left:.1pt;margin-top:527.65pt;width:160.95pt;height:18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" fillcolor="#00b0f0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 wp14:anchorId="0E8B1CB3" wp14:editId="09D8A7DE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0"/>
                <wp:effectExtent l="0" t="0" r="0" b="0"/>
                <wp:wrapNone/>
                <wp:docPr id="17" name="Ligne 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EC69C" id="Ligne 19" o:spid="_x0000_s1026" style="position:absolute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63.95pt" to="161.05pt,5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57ACA2E6" wp14:editId="14F234B0">
                <wp:simplePos x="0" y="0"/>
                <wp:positionH relativeFrom="column">
                  <wp:posOffset>1270</wp:posOffset>
                </wp:positionH>
                <wp:positionV relativeFrom="page">
                  <wp:posOffset>6931660</wp:posOffset>
                </wp:positionV>
                <wp:extent cx="2044065" cy="230505"/>
                <wp:effectExtent l="0" t="0" r="0" b="0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CE35F" id="Rectangle 18" o:spid="_x0000_s1026" style="position:absolute;margin-left:.1pt;margin-top:545.8pt;width:160.95pt;height:18.15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" fillcolor="#b4c6e7 [1300]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 wp14:anchorId="2ADC0354" wp14:editId="55787A9E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0"/>
                <wp:effectExtent l="0" t="0" r="0" b="0"/>
                <wp:wrapNone/>
                <wp:docPr id="15" name="Lig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2CDAA" id="Ligne 17" o:spid="_x0000_s1026" style="position:absolute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582.1pt" to="161.05pt,5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0A04D5B8" wp14:editId="7687B0E8">
                <wp:simplePos x="0" y="0"/>
                <wp:positionH relativeFrom="column">
                  <wp:posOffset>1270</wp:posOffset>
                </wp:positionH>
                <wp:positionV relativeFrom="page">
                  <wp:posOffset>7162165</wp:posOffset>
                </wp:positionV>
                <wp:extent cx="2044065" cy="230505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F1F8" id="Rectangle 16" o:spid="_x0000_s1026" style="position:absolute;margin-left:.1pt;margin-top:563.95pt;width:160.95pt;height:18.1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" fillcolor="#2f5496 [2404]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 wp14:anchorId="4E9AB5E8" wp14:editId="2041686A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0"/>
                <wp:effectExtent l="0" t="0" r="0" b="0"/>
                <wp:wrapNone/>
                <wp:docPr id="13" name="Lig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55719" id="Ligne 15" o:spid="_x0000_s1026" style="position:absolute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.1pt,600.3pt" to="161.05pt,6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084F69E7" wp14:editId="699E69A7">
                <wp:simplePos x="0" y="0"/>
                <wp:positionH relativeFrom="column">
                  <wp:posOffset>1270</wp:posOffset>
                </wp:positionH>
                <wp:positionV relativeFrom="page">
                  <wp:posOffset>7392670</wp:posOffset>
                </wp:positionV>
                <wp:extent cx="2044065" cy="231140"/>
                <wp:effectExtent l="0" t="0" r="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1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C815C" id="Rectangle 14" o:spid="_x0000_s1026" style="position:absolute;margin-left:.1pt;margin-top:582.1pt;width:160.95pt;height:18.2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" fillcolor="#d9e2f3 [660]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7D482858" wp14:editId="5440C1C3">
                <wp:simplePos x="0" y="0"/>
                <wp:positionH relativeFrom="column">
                  <wp:posOffset>1270</wp:posOffset>
                </wp:positionH>
                <wp:positionV relativeFrom="page">
                  <wp:posOffset>7623810</wp:posOffset>
                </wp:positionV>
                <wp:extent cx="2044065" cy="230505"/>
                <wp:effectExtent l="0" t="0" r="0" b="0"/>
                <wp:wrapNone/>
                <wp:docPr id="8" name="Rectangle 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3050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1698" id="Rectangle 13" o:spid="_x0000_s1026" style="position:absolute;margin-left:.1pt;margin-top:600.3pt;width:160.95pt;height:18.1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" fillcolor="#00b0f0" stroked="f">
                <v:textbox inset="2.88pt,2.88pt,2.88pt,2.88pt"/>
                <w10:wrap anchory="page"/>
              </v:rect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39296" behindDoc="0" locked="0" layoutInCell="1" allowOverlap="1" wp14:anchorId="61002A67" wp14:editId="5E67A34F">
                <wp:simplePos x="0" y="0"/>
                <wp:positionH relativeFrom="column">
                  <wp:posOffset>120650</wp:posOffset>
                </wp:positionH>
                <wp:positionV relativeFrom="page">
                  <wp:posOffset>9683115</wp:posOffset>
                </wp:positionV>
                <wp:extent cx="7200900" cy="337185"/>
                <wp:effectExtent l="0" t="0" r="0" b="5715"/>
                <wp:wrapNone/>
                <wp:docPr id="7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7736" w:rsidRDefault="00C31C58" w:rsidP="00C31C58">
                            <w:pPr>
                              <w:widowControl w:val="0"/>
                              <w:tabs>
                                <w:tab w:val="left" w:pos="4111"/>
                              </w:tabs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bidi="fr-FR"/>
                              </w:rPr>
                              <w:t xml:space="preserve">Pour avoir des renseignements, contactez-nous au </w:t>
                            </w:r>
                            <w:r w:rsidRPr="00942A32">
                              <w:rPr>
                                <w:rFonts w:ascii="Arial" w:eastAsia="Arial" w:hAnsi="Arial" w:cs="Arial"/>
                                <w:b/>
                                <w:i/>
                                <w:sz w:val="22"/>
                                <w:szCs w:val="22"/>
                                <w:lang w:bidi="fr-FR"/>
                              </w:rPr>
                              <w:t>04.72.11.11.15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bidi="fr-FR"/>
                              </w:rPr>
                              <w:t xml:space="preserve"> </w:t>
                            </w:r>
                            <w:r w:rsidR="00942A32">
                              <w:rPr>
                                <w:rFonts w:ascii="Arial" w:eastAsia="Arial" w:hAnsi="Arial" w:cs="Arial"/>
                                <w:i/>
                                <w:sz w:val="22"/>
                                <w:szCs w:val="22"/>
                                <w:lang w:bidi="fr-FR"/>
                              </w:rPr>
                              <w:t xml:space="preserve">ou par mail à </w:t>
                            </w:r>
                            <w:r w:rsidRPr="00942A32">
                              <w:rPr>
                                <w:rFonts w:ascii="Arial" w:eastAsia="Arial" w:hAnsi="Arial" w:cs="Arial"/>
                                <w:b/>
                                <w:i/>
                                <w:sz w:val="22"/>
                                <w:szCs w:val="22"/>
                                <w:lang w:bidi="fr-FR"/>
                              </w:rPr>
                              <w:t>cesu.secretariat@chu-lyon.fr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02A67" id="Zone de texte 9" o:spid="_x0000_s1033" type="#_x0000_t202" style="position:absolute;margin-left:9.5pt;margin-top:762.45pt;width:567pt;height:26.55pt;z-index:251639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" filled="f" fillcolor="#fffffe" stroked="f" strokecolor="#212120" insetpen="t">
                <v:textbox inset="2.88pt,2.88pt,2.88pt,2.88pt">
                  <w:txbxContent>
                    <w:p w:rsidR="00007736" w:rsidRDefault="00C31C58" w:rsidP="00C31C58">
                      <w:pPr>
                        <w:widowControl w:val="0"/>
                        <w:tabs>
                          <w:tab w:val="left" w:pos="4111"/>
                        </w:tabs>
                        <w:spacing w:line="3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bidi="fr-FR"/>
                        </w:rPr>
                        <w:t xml:space="preserve">Pour avoir des renseignements, contactez-nous au </w:t>
                      </w:r>
                      <w:r w:rsidRPr="00942A32">
                        <w:rPr>
                          <w:rFonts w:ascii="Arial" w:eastAsia="Arial" w:hAnsi="Arial" w:cs="Arial"/>
                          <w:b/>
                          <w:i/>
                          <w:sz w:val="22"/>
                          <w:szCs w:val="22"/>
                          <w:lang w:bidi="fr-FR"/>
                        </w:rPr>
                        <w:t>04.72.11.11.15</w:t>
                      </w:r>
                      <w:r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bidi="fr-FR"/>
                        </w:rPr>
                        <w:t xml:space="preserve"> </w:t>
                      </w:r>
                      <w:r w:rsidR="00942A32">
                        <w:rPr>
                          <w:rFonts w:ascii="Arial" w:eastAsia="Arial" w:hAnsi="Arial" w:cs="Arial"/>
                          <w:i/>
                          <w:sz w:val="22"/>
                          <w:szCs w:val="22"/>
                          <w:lang w:bidi="fr-FR"/>
                        </w:rPr>
                        <w:t xml:space="preserve">ou par mail à </w:t>
                      </w:r>
                      <w:r w:rsidRPr="00942A32">
                        <w:rPr>
                          <w:rFonts w:ascii="Arial" w:eastAsia="Arial" w:hAnsi="Arial" w:cs="Arial"/>
                          <w:b/>
                          <w:i/>
                          <w:sz w:val="22"/>
                          <w:szCs w:val="22"/>
                          <w:lang w:bidi="fr-FR"/>
                        </w:rPr>
                        <w:t>cesu.secretariat@chu-lyon.fr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40043">
        <w:rPr>
          <w:noProof/>
          <w:color w:val="auto"/>
          <w:kern w:val="0"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33152" behindDoc="0" locked="0" layoutInCell="1" allowOverlap="1" wp14:anchorId="7A0C9F78" wp14:editId="514EAD56">
                <wp:simplePos x="0" y="0"/>
                <wp:positionH relativeFrom="column">
                  <wp:posOffset>1270</wp:posOffset>
                </wp:positionH>
                <wp:positionV relativeFrom="page">
                  <wp:posOffset>539115</wp:posOffset>
                </wp:positionV>
                <wp:extent cx="2044065" cy="57016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5701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031F" id="Rectangle 3" o:spid="_x0000_s1026" style="position:absolute;margin-left:.1pt;margin-top:42.45pt;width:160.95pt;height:448.95pt;z-index:251633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" fillcolor="#d9e2f3 [660]" stroked="f">
                <v:textbox inset="2.88pt,2.88pt,2.88pt,2.88pt"/>
                <w10:wrap anchory="page"/>
              </v:rect>
            </w:pict>
          </mc:Fallback>
        </mc:AlternateContent>
      </w:r>
      <w:r w:rsidR="00502F85">
        <w:rPr>
          <w:lang w:bidi="fr-FR"/>
        </w:rPr>
        <w:t xml:space="preserve">  </w:t>
      </w:r>
    </w:p>
    <w:sectPr w:rsidR="004E644B" w:rsidSect="00B40043">
      <w:pgSz w:w="11906" w:h="16838" w:code="9"/>
      <w:pgMar w:top="864" w:right="202" w:bottom="864" w:left="2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A5F" w:rsidRDefault="001A1A5F" w:rsidP="007721A7">
      <w:r>
        <w:separator/>
      </w:r>
    </w:p>
  </w:endnote>
  <w:endnote w:type="continuationSeparator" w:id="0">
    <w:p w:rsidR="001A1A5F" w:rsidRDefault="001A1A5F" w:rsidP="0077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8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A5F" w:rsidRDefault="001A1A5F" w:rsidP="007721A7">
      <w:r>
        <w:separator/>
      </w:r>
    </w:p>
  </w:footnote>
  <w:footnote w:type="continuationSeparator" w:id="0">
    <w:p w:rsidR="001A1A5F" w:rsidRDefault="001A1A5F" w:rsidP="0077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5F"/>
    <w:rsid w:val="00007736"/>
    <w:rsid w:val="000650A8"/>
    <w:rsid w:val="000B4288"/>
    <w:rsid w:val="001402FA"/>
    <w:rsid w:val="001972DB"/>
    <w:rsid w:val="001A1A5F"/>
    <w:rsid w:val="001C5A80"/>
    <w:rsid w:val="002C2FED"/>
    <w:rsid w:val="00331458"/>
    <w:rsid w:val="003C6238"/>
    <w:rsid w:val="0042717B"/>
    <w:rsid w:val="00455B25"/>
    <w:rsid w:val="004E644B"/>
    <w:rsid w:val="004F125F"/>
    <w:rsid w:val="00502F85"/>
    <w:rsid w:val="005A6538"/>
    <w:rsid w:val="006358A8"/>
    <w:rsid w:val="0064717B"/>
    <w:rsid w:val="006901B1"/>
    <w:rsid w:val="006E27F4"/>
    <w:rsid w:val="007721A7"/>
    <w:rsid w:val="007B46E6"/>
    <w:rsid w:val="00836D4E"/>
    <w:rsid w:val="008965A7"/>
    <w:rsid w:val="00942A32"/>
    <w:rsid w:val="00942A89"/>
    <w:rsid w:val="00992093"/>
    <w:rsid w:val="009D4399"/>
    <w:rsid w:val="00AC5CD1"/>
    <w:rsid w:val="00B17133"/>
    <w:rsid w:val="00B40043"/>
    <w:rsid w:val="00B56FA3"/>
    <w:rsid w:val="00C01E4B"/>
    <w:rsid w:val="00C31C58"/>
    <w:rsid w:val="00CD20B6"/>
    <w:rsid w:val="00E15AF4"/>
    <w:rsid w:val="00E26FA6"/>
    <w:rsid w:val="00EB0AFE"/>
    <w:rsid w:val="00EC5DE6"/>
    <w:rsid w:val="00ED0330"/>
    <w:rsid w:val="00F2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38C438"/>
  <w15:chartTrackingRefBased/>
  <w15:docId w15:val="{CAB61F43-0E0C-4FFD-A229-F06F1212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36"/>
    <w:rPr>
      <w:rFonts w:ascii="Times New Roman" w:eastAsia="Times New Roman" w:hAnsi="Times New Roman"/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7721A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21A7"/>
    <w:rPr>
      <w:rFonts w:ascii="Times New Roman" w:eastAsia="Times New Roman" w:hAnsi="Times New Roman"/>
      <w:color w:val="212120"/>
      <w:kern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0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0B6"/>
    <w:rPr>
      <w:rFonts w:ascii="Segoe UI" w:eastAsia="Times New Roman" w:hAnsi="Segoe UI" w:cs="Segoe UI"/>
      <w:color w:val="21212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otna\AppData\Roaming\Microsoft\Templates\Prospectus%20immobil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Prospectus immobilier</Template>
  <TotalTime>129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SABOT, Nathalie</dc:creator>
  <cp:keywords/>
  <dc:description/>
  <cp:lastModifiedBy>SABOT, Nathalie</cp:lastModifiedBy>
  <cp:revision>10</cp:revision>
  <cp:lastPrinted>2023-11-09T13:50:00Z</cp:lastPrinted>
  <dcterms:created xsi:type="dcterms:W3CDTF">2023-11-09T13:49:00Z</dcterms:created>
  <dcterms:modified xsi:type="dcterms:W3CDTF">2024-04-03T12:33:00Z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